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4" w:rsidRPr="00AE1ECE" w:rsidRDefault="007E3944">
      <w:pPr>
        <w:rPr>
          <w:sz w:val="16"/>
          <w:szCs w:val="16"/>
          <w:lang w:val="fr-CH"/>
        </w:rPr>
      </w:pPr>
    </w:p>
    <w:p w:rsidR="001C5196" w:rsidRPr="00AE1ECE" w:rsidRDefault="001C5196" w:rsidP="00BA5088">
      <w:pPr>
        <w:rPr>
          <w:sz w:val="20"/>
          <w:szCs w:val="20"/>
          <w:lang w:val="fr-CH"/>
        </w:rPr>
      </w:pPr>
    </w:p>
    <w:p w:rsidR="00796BF0" w:rsidRPr="00AE1ECE" w:rsidRDefault="00796BF0" w:rsidP="00BA5088">
      <w:pPr>
        <w:rPr>
          <w:sz w:val="20"/>
          <w:szCs w:val="20"/>
          <w:lang w:val="fr-CH"/>
        </w:rPr>
      </w:pPr>
    </w:p>
    <w:p w:rsidR="005B3CEE" w:rsidRPr="00AE1ECE" w:rsidRDefault="005B3CEE" w:rsidP="00BA5088">
      <w:pPr>
        <w:rPr>
          <w:sz w:val="20"/>
          <w:szCs w:val="20"/>
          <w:lang w:val="fr-CH"/>
        </w:rPr>
      </w:pPr>
    </w:p>
    <w:p w:rsidR="005053C8" w:rsidRPr="00AE1ECE" w:rsidRDefault="005053C8" w:rsidP="00BA5088">
      <w:pPr>
        <w:rPr>
          <w:sz w:val="20"/>
          <w:szCs w:val="20"/>
          <w:lang w:val="fr-CH"/>
        </w:rPr>
      </w:pPr>
    </w:p>
    <w:p w:rsidR="005053C8" w:rsidRPr="00AE1ECE" w:rsidRDefault="005053C8" w:rsidP="00BA5088">
      <w:pPr>
        <w:rPr>
          <w:sz w:val="20"/>
          <w:szCs w:val="20"/>
          <w:lang w:val="fr-CH"/>
        </w:rPr>
      </w:pPr>
    </w:p>
    <w:p w:rsidR="00FE7D4A" w:rsidRPr="00AE1ECE" w:rsidRDefault="00B25AD4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b/>
          <w:i/>
          <w:lang w:val="fr-CH"/>
        </w:rPr>
      </w:pPr>
      <w:r w:rsidRPr="00AE1ECE">
        <w:rPr>
          <w:b/>
          <w:i/>
          <w:lang w:val="fr-CH"/>
        </w:rPr>
        <w:t xml:space="preserve">Projet </w:t>
      </w:r>
      <w:r w:rsidR="00624F02">
        <w:rPr>
          <w:b/>
          <w:i/>
          <w:lang w:val="fr-CH"/>
        </w:rPr>
        <w:t>« L</w:t>
      </w:r>
      <w:r w:rsidR="002E0EA9" w:rsidRPr="00AE1ECE">
        <w:rPr>
          <w:b/>
          <w:i/>
          <w:lang w:val="fr-CH"/>
        </w:rPr>
        <w:t>a Suisse du Paléolithique au Moyen-Âge</w:t>
      </w:r>
      <w:r w:rsidRPr="00AE1ECE">
        <w:rPr>
          <w:b/>
          <w:i/>
          <w:lang w:val="fr-CH"/>
        </w:rPr>
        <w:t xml:space="preserve">. VIII, </w:t>
      </w:r>
      <w:r w:rsidR="002E0EA9" w:rsidRPr="00AE1ECE">
        <w:rPr>
          <w:b/>
          <w:i/>
          <w:lang w:val="fr-CH"/>
        </w:rPr>
        <w:t xml:space="preserve">Moyen-Âge </w:t>
      </w:r>
      <w:r w:rsidR="003327BC">
        <w:rPr>
          <w:b/>
          <w:i/>
          <w:lang w:val="fr-CH"/>
        </w:rPr>
        <w:t xml:space="preserve">tardif </w:t>
      </w:r>
      <w:bookmarkStart w:id="0" w:name="_GoBack"/>
      <w:bookmarkEnd w:id="0"/>
      <w:r w:rsidR="002E0EA9" w:rsidRPr="00AE1ECE">
        <w:rPr>
          <w:b/>
          <w:i/>
          <w:lang w:val="fr-CH"/>
        </w:rPr>
        <w:t xml:space="preserve">et </w:t>
      </w:r>
      <w:r w:rsidR="00877080">
        <w:rPr>
          <w:b/>
          <w:i/>
          <w:lang w:val="fr-CH"/>
        </w:rPr>
        <w:t>T</w:t>
      </w:r>
      <w:r w:rsidR="002E0EA9" w:rsidRPr="00AE1ECE">
        <w:rPr>
          <w:b/>
          <w:i/>
          <w:lang w:val="fr-CH"/>
        </w:rPr>
        <w:t>emps modernes</w:t>
      </w:r>
      <w:r w:rsidR="00624F02">
        <w:rPr>
          <w:b/>
          <w:i/>
          <w:lang w:val="fr-CH"/>
        </w:rPr>
        <w:t> »</w:t>
      </w:r>
    </w:p>
    <w:p w:rsidR="00B25AD4" w:rsidRPr="00AE1ECE" w:rsidRDefault="00B25AD4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b/>
          <w:i/>
          <w:lang w:val="fr-CH"/>
        </w:rPr>
      </w:pPr>
    </w:p>
    <w:p w:rsidR="00B25AD4" w:rsidRPr="00AE1ECE" w:rsidRDefault="002E0EA9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b/>
          <w:i/>
          <w:lang w:val="fr-CH"/>
        </w:rPr>
      </w:pPr>
      <w:r w:rsidRPr="00AE1ECE">
        <w:rPr>
          <w:b/>
          <w:i/>
          <w:lang w:val="fr-CH"/>
        </w:rPr>
        <w:t>Colloque</w:t>
      </w:r>
      <w:r w:rsidR="00B25AD4" w:rsidRPr="00AE1ECE">
        <w:rPr>
          <w:b/>
          <w:i/>
          <w:lang w:val="fr-CH"/>
        </w:rPr>
        <w:t xml:space="preserve"> </w:t>
      </w:r>
      <w:r w:rsidRPr="00AE1ECE">
        <w:rPr>
          <w:b/>
          <w:i/>
          <w:lang w:val="fr-CH"/>
        </w:rPr>
        <w:t xml:space="preserve">de Berne, janvier 2018 </w:t>
      </w:r>
    </w:p>
    <w:p w:rsidR="00B25AD4" w:rsidRPr="00AE1ECE" w:rsidRDefault="00B25AD4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</w:p>
    <w:p w:rsidR="00B25AD4" w:rsidRPr="00AE1ECE" w:rsidRDefault="00B25AD4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</w:p>
    <w:p w:rsidR="004D1617" w:rsidRPr="00AE1ECE" w:rsidRDefault="002E0EA9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b/>
          <w:i/>
          <w:sz w:val="32"/>
          <w:szCs w:val="32"/>
          <w:lang w:val="fr-CH"/>
        </w:rPr>
      </w:pPr>
      <w:r w:rsidRPr="00AE1ECE">
        <w:rPr>
          <w:b/>
          <w:i/>
          <w:sz w:val="32"/>
          <w:szCs w:val="32"/>
          <w:lang w:val="fr-CH"/>
        </w:rPr>
        <w:t>Proposition d’une contribution</w:t>
      </w:r>
    </w:p>
    <w:p w:rsidR="004D1617" w:rsidRPr="00AE1ECE" w:rsidRDefault="004D1617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</w:p>
    <w:p w:rsidR="004D1617" w:rsidRPr="00AE1ECE" w:rsidRDefault="004D1617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</w:p>
    <w:p w:rsidR="00327FEA" w:rsidRPr="00AE1ECE" w:rsidRDefault="00327FEA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</w:p>
    <w:p w:rsidR="00B25AD4" w:rsidRPr="00AE1ECE" w:rsidRDefault="00427C8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  <w:r w:rsidRPr="00AE1ECE">
        <w:rPr>
          <w:sz w:val="20"/>
          <w:szCs w:val="20"/>
          <w:lang w:val="fr-CH"/>
        </w:rPr>
        <w:t>Oui, je désire proposer une contribution au colloque prévu, à savoir</w:t>
      </w:r>
      <w:r w:rsidR="00624F02">
        <w:rPr>
          <w:sz w:val="20"/>
          <w:szCs w:val="20"/>
          <w:lang w:val="fr-CH"/>
        </w:rPr>
        <w:t> :</w:t>
      </w:r>
      <w:r w:rsidR="00FE4F3C" w:rsidRPr="00AE1ECE">
        <w:rPr>
          <w:sz w:val="20"/>
          <w:szCs w:val="20"/>
          <w:lang w:val="fr-CH"/>
        </w:rPr>
        <w:t xml:space="preserve"> </w:t>
      </w:r>
    </w:p>
    <w:p w:rsidR="00FE4F3C" w:rsidRPr="00AE1ECE" w:rsidRDefault="00FE4F3C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  <w:tab w:val="right" w:pos="5220"/>
        </w:tabs>
        <w:rPr>
          <w:sz w:val="20"/>
          <w:szCs w:val="20"/>
          <w:lang w:val="fr-CH"/>
        </w:rPr>
      </w:pPr>
    </w:p>
    <w:p w:rsidR="00FE4F3C" w:rsidRPr="00AE1ECE" w:rsidRDefault="00FE4F3C" w:rsidP="00B52F93">
      <w:pPr>
        <w:tabs>
          <w:tab w:val="left" w:pos="3544"/>
          <w:tab w:val="left" w:pos="7230"/>
        </w:tabs>
        <w:rPr>
          <w:sz w:val="20"/>
          <w:szCs w:val="20"/>
          <w:lang w:val="fr-CH"/>
        </w:rPr>
      </w:pPr>
      <w:r w:rsidRPr="00AE1ECE">
        <w:rPr>
          <w:sz w:val="20"/>
          <w:szCs w:val="20"/>
          <w:lang w:val="fr-CH"/>
        </w:rPr>
        <w:t xml:space="preserve">O </w:t>
      </w:r>
      <w:r w:rsidR="002E0578" w:rsidRPr="00AE1ECE">
        <w:rPr>
          <w:sz w:val="20"/>
          <w:szCs w:val="20"/>
          <w:lang w:val="fr-CH"/>
        </w:rPr>
        <w:t xml:space="preserve">  </w:t>
      </w:r>
      <w:r w:rsidR="007B5270" w:rsidRPr="00AE1ECE">
        <w:rPr>
          <w:sz w:val="20"/>
          <w:szCs w:val="20"/>
          <w:lang w:val="fr-CH"/>
        </w:rPr>
        <w:t xml:space="preserve">une conférence de </w:t>
      </w:r>
      <w:r w:rsidRPr="00AE1ECE">
        <w:rPr>
          <w:sz w:val="20"/>
          <w:szCs w:val="20"/>
          <w:lang w:val="fr-CH"/>
        </w:rPr>
        <w:t xml:space="preserve">20 </w:t>
      </w:r>
      <w:r w:rsidR="007B5270" w:rsidRPr="00AE1ECE">
        <w:rPr>
          <w:sz w:val="20"/>
          <w:szCs w:val="20"/>
          <w:lang w:val="fr-CH"/>
        </w:rPr>
        <w:t>m</w:t>
      </w:r>
      <w:r w:rsidRPr="00AE1ECE">
        <w:rPr>
          <w:sz w:val="20"/>
          <w:szCs w:val="20"/>
          <w:lang w:val="fr-CH"/>
        </w:rPr>
        <w:t>inute</w:t>
      </w:r>
      <w:r w:rsidR="007B5270" w:rsidRPr="00AE1ECE">
        <w:rPr>
          <w:sz w:val="20"/>
          <w:szCs w:val="20"/>
          <w:lang w:val="fr-CH"/>
        </w:rPr>
        <w:t>s</w:t>
      </w:r>
      <w:r w:rsidRPr="00AE1ECE">
        <w:rPr>
          <w:sz w:val="20"/>
          <w:szCs w:val="20"/>
          <w:lang w:val="fr-CH"/>
        </w:rPr>
        <w:tab/>
        <w:t xml:space="preserve">O </w:t>
      </w:r>
      <w:r w:rsidR="002E0578" w:rsidRPr="00AE1ECE">
        <w:rPr>
          <w:sz w:val="20"/>
          <w:szCs w:val="20"/>
          <w:lang w:val="fr-CH"/>
        </w:rPr>
        <w:t xml:space="preserve">  </w:t>
      </w:r>
      <w:r w:rsidR="007B5270" w:rsidRPr="00AE1ECE">
        <w:rPr>
          <w:sz w:val="20"/>
          <w:szCs w:val="20"/>
          <w:lang w:val="fr-CH"/>
        </w:rPr>
        <w:t>une conférence de 10 minutes</w:t>
      </w:r>
      <w:r w:rsidRPr="00AE1ECE">
        <w:rPr>
          <w:sz w:val="20"/>
          <w:szCs w:val="20"/>
          <w:lang w:val="fr-CH"/>
        </w:rPr>
        <w:tab/>
        <w:t xml:space="preserve">O </w:t>
      </w:r>
      <w:r w:rsidR="002E0578" w:rsidRPr="00AE1ECE">
        <w:rPr>
          <w:sz w:val="20"/>
          <w:szCs w:val="20"/>
          <w:lang w:val="fr-CH"/>
        </w:rPr>
        <w:t xml:space="preserve">  </w:t>
      </w:r>
      <w:r w:rsidR="007B5270" w:rsidRPr="00AE1ECE">
        <w:rPr>
          <w:sz w:val="20"/>
          <w:szCs w:val="20"/>
          <w:lang w:val="fr-CH"/>
        </w:rPr>
        <w:t>un p</w:t>
      </w:r>
      <w:r w:rsidRPr="00AE1ECE">
        <w:rPr>
          <w:sz w:val="20"/>
          <w:szCs w:val="20"/>
          <w:lang w:val="fr-CH"/>
        </w:rPr>
        <w:t>oster</w:t>
      </w:r>
    </w:p>
    <w:p w:rsidR="00BA5088" w:rsidRPr="00AE1ECE" w:rsidRDefault="00FE4F3C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i/>
          <w:sz w:val="18"/>
          <w:szCs w:val="18"/>
          <w:lang w:val="fr-CH"/>
        </w:rPr>
      </w:pPr>
      <w:r w:rsidRPr="00624F02">
        <w:rPr>
          <w:i/>
          <w:sz w:val="18"/>
          <w:szCs w:val="18"/>
          <w:lang w:val="fr-CH"/>
        </w:rPr>
        <w:t>(</w:t>
      </w:r>
      <w:r w:rsidR="00CA5C5A">
        <w:rPr>
          <w:i/>
          <w:sz w:val="18"/>
          <w:szCs w:val="18"/>
          <w:lang w:val="fr-CH"/>
        </w:rPr>
        <w:t>V</w:t>
      </w:r>
      <w:r w:rsidR="00624F02" w:rsidRPr="00624F02">
        <w:rPr>
          <w:i/>
          <w:sz w:val="18"/>
          <w:szCs w:val="18"/>
          <w:lang w:val="fr-CH"/>
        </w:rPr>
        <w:t>euillez cocher la case appropriée</w:t>
      </w:r>
      <w:r w:rsidRPr="00624F02">
        <w:rPr>
          <w:i/>
          <w:sz w:val="18"/>
          <w:szCs w:val="18"/>
          <w:lang w:val="fr-CH"/>
        </w:rPr>
        <w:t>)</w:t>
      </w:r>
    </w:p>
    <w:p w:rsidR="00FE4F3C" w:rsidRPr="00AE1ECE" w:rsidRDefault="00FE4F3C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FE4F3C" w:rsidRPr="00AE1ECE" w:rsidRDefault="00FE4F3C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7B5270" w:rsidRDefault="007B5270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b/>
          <w:i/>
          <w:sz w:val="20"/>
          <w:szCs w:val="20"/>
          <w:lang w:val="fr-CH"/>
        </w:rPr>
      </w:pPr>
      <w:r w:rsidRPr="00AE1ECE">
        <w:rPr>
          <w:b/>
          <w:i/>
          <w:sz w:val="20"/>
          <w:szCs w:val="20"/>
          <w:lang w:val="fr-CH"/>
        </w:rPr>
        <w:t>Titre de ma contribution</w:t>
      </w:r>
      <w:r w:rsidR="00906B79">
        <w:rPr>
          <w:b/>
          <w:i/>
          <w:sz w:val="20"/>
          <w:szCs w:val="20"/>
          <w:lang w:val="fr-CH"/>
        </w:rPr>
        <w:t> :</w:t>
      </w:r>
    </w:p>
    <w:p w:rsidR="007E2F76" w:rsidRDefault="007E2F76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FE4F3C" w:rsidRPr="00AE1ECE" w:rsidRDefault="00FE4F3C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  <w:r w:rsidRPr="00AE1ECE">
        <w:rPr>
          <w:sz w:val="20"/>
          <w:szCs w:val="20"/>
          <w:lang w:val="fr-CH"/>
        </w:rPr>
        <w:t xml:space="preserve"> </w:t>
      </w:r>
      <w:r w:rsidR="00A40A6C" w:rsidRPr="00AE1ECE">
        <w:rPr>
          <w:sz w:val="20"/>
          <w:szCs w:val="20"/>
          <w:lang w:val="fr-CH"/>
        </w:rPr>
        <w:t>_</w:t>
      </w:r>
      <w:r w:rsidRPr="00AE1ECE">
        <w:rPr>
          <w:sz w:val="20"/>
          <w:szCs w:val="20"/>
          <w:lang w:val="fr-CH"/>
        </w:rPr>
        <w:t>______________________________________________________</w:t>
      </w:r>
      <w:r w:rsidR="007E3605" w:rsidRPr="00AE1ECE">
        <w:rPr>
          <w:sz w:val="20"/>
          <w:szCs w:val="20"/>
          <w:lang w:val="fr-CH"/>
        </w:rPr>
        <w:t>_______</w:t>
      </w:r>
    </w:p>
    <w:p w:rsidR="001870F1" w:rsidRPr="00AE1ECE" w:rsidRDefault="001870F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1870F1" w:rsidRPr="00AE1ECE" w:rsidRDefault="00CC0D1B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b/>
          <w:i/>
          <w:sz w:val="20"/>
          <w:szCs w:val="20"/>
          <w:lang w:val="fr-CH"/>
        </w:rPr>
      </w:pPr>
      <w:r w:rsidRPr="00AE1ECE">
        <w:rPr>
          <w:b/>
          <w:i/>
          <w:sz w:val="20"/>
          <w:szCs w:val="20"/>
          <w:lang w:val="fr-CH"/>
        </w:rPr>
        <w:t xml:space="preserve">Description sommaire de </w:t>
      </w:r>
      <w:r w:rsidR="00624F02">
        <w:rPr>
          <w:b/>
          <w:i/>
          <w:sz w:val="20"/>
          <w:szCs w:val="20"/>
          <w:lang w:val="fr-CH"/>
        </w:rPr>
        <w:t>l</w:t>
      </w:r>
      <w:r w:rsidRPr="00AE1ECE">
        <w:rPr>
          <w:b/>
          <w:i/>
          <w:sz w:val="20"/>
          <w:szCs w:val="20"/>
          <w:lang w:val="fr-CH"/>
        </w:rPr>
        <w:t>a contribution prévue</w:t>
      </w:r>
      <w:r w:rsidR="00624F02">
        <w:rPr>
          <w:b/>
          <w:i/>
          <w:sz w:val="20"/>
          <w:szCs w:val="20"/>
          <w:lang w:val="fr-CH"/>
        </w:rPr>
        <w:t> :</w:t>
      </w:r>
      <w:r w:rsidR="001870F1" w:rsidRPr="00AE1ECE">
        <w:rPr>
          <w:b/>
          <w:i/>
          <w:sz w:val="20"/>
          <w:szCs w:val="20"/>
          <w:lang w:val="fr-CH"/>
        </w:rPr>
        <w:t xml:space="preserve"> </w:t>
      </w:r>
    </w:p>
    <w:p w:rsidR="001870F1" w:rsidRPr="00AE1ECE" w:rsidRDefault="00162A13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i/>
          <w:sz w:val="18"/>
          <w:szCs w:val="18"/>
          <w:lang w:val="fr-CH"/>
        </w:rPr>
      </w:pPr>
      <w:r w:rsidRPr="00AE1ECE">
        <w:rPr>
          <w:i/>
          <w:sz w:val="18"/>
          <w:szCs w:val="18"/>
          <w:lang w:val="fr-CH"/>
        </w:rPr>
        <w:t>(</w:t>
      </w:r>
      <w:r w:rsidR="00C02AE0">
        <w:rPr>
          <w:i/>
          <w:sz w:val="18"/>
          <w:szCs w:val="18"/>
          <w:lang w:val="fr-CH"/>
        </w:rPr>
        <w:t>Q</w:t>
      </w:r>
      <w:r w:rsidR="00AE1ECE">
        <w:rPr>
          <w:i/>
          <w:sz w:val="18"/>
          <w:szCs w:val="18"/>
          <w:lang w:val="fr-CH"/>
        </w:rPr>
        <w:t>uel mobilier</w:t>
      </w:r>
      <w:r w:rsidRPr="00AE1ECE">
        <w:rPr>
          <w:i/>
          <w:sz w:val="18"/>
          <w:szCs w:val="18"/>
          <w:lang w:val="fr-CH"/>
        </w:rPr>
        <w:t>/</w:t>
      </w:r>
      <w:r w:rsidR="006F7BB9">
        <w:rPr>
          <w:i/>
          <w:sz w:val="18"/>
          <w:szCs w:val="18"/>
          <w:lang w:val="fr-CH"/>
        </w:rPr>
        <w:t>vestige</w:t>
      </w:r>
      <w:r w:rsidR="00C02AE0">
        <w:rPr>
          <w:i/>
          <w:sz w:val="18"/>
          <w:szCs w:val="18"/>
          <w:lang w:val="fr-CH"/>
        </w:rPr>
        <w:t xml:space="preserve"> ou</w:t>
      </w:r>
      <w:r w:rsidR="0093026F">
        <w:rPr>
          <w:i/>
          <w:sz w:val="18"/>
          <w:szCs w:val="18"/>
          <w:lang w:val="fr-CH"/>
        </w:rPr>
        <w:t xml:space="preserve"> </w:t>
      </w:r>
      <w:r w:rsidR="00AE1ECE">
        <w:rPr>
          <w:i/>
          <w:sz w:val="18"/>
          <w:szCs w:val="18"/>
          <w:lang w:val="fr-CH"/>
        </w:rPr>
        <w:t>g</w:t>
      </w:r>
      <w:r w:rsidR="0093026F">
        <w:rPr>
          <w:i/>
          <w:sz w:val="18"/>
          <w:szCs w:val="18"/>
          <w:lang w:val="fr-CH"/>
        </w:rPr>
        <w:t>r</w:t>
      </w:r>
      <w:r w:rsidR="00AE1ECE">
        <w:rPr>
          <w:i/>
          <w:sz w:val="18"/>
          <w:szCs w:val="18"/>
          <w:lang w:val="fr-CH"/>
        </w:rPr>
        <w:t>oupe de mobilier</w:t>
      </w:r>
      <w:r w:rsidR="004F4A48" w:rsidRPr="00AE1ECE">
        <w:rPr>
          <w:i/>
          <w:sz w:val="18"/>
          <w:szCs w:val="18"/>
          <w:lang w:val="fr-CH"/>
        </w:rPr>
        <w:t>/</w:t>
      </w:r>
      <w:r w:rsidR="006F7BB9">
        <w:rPr>
          <w:i/>
          <w:sz w:val="18"/>
          <w:szCs w:val="18"/>
          <w:lang w:val="fr-CH"/>
        </w:rPr>
        <w:t>vestiges</w:t>
      </w:r>
      <w:r w:rsidR="006A694B" w:rsidRPr="00AE1ECE">
        <w:rPr>
          <w:i/>
          <w:sz w:val="18"/>
          <w:szCs w:val="18"/>
          <w:lang w:val="fr-CH"/>
        </w:rPr>
        <w:t xml:space="preserve"> [</w:t>
      </w:r>
      <w:r w:rsidR="00AE1ECE" w:rsidRPr="00AE1ECE">
        <w:rPr>
          <w:i/>
          <w:sz w:val="18"/>
          <w:szCs w:val="18"/>
          <w:lang w:val="fr-CH"/>
        </w:rPr>
        <w:t>voir à ce sujet les liste</w:t>
      </w:r>
      <w:r w:rsidR="00C02AE0">
        <w:rPr>
          <w:i/>
          <w:sz w:val="18"/>
          <w:szCs w:val="18"/>
          <w:lang w:val="fr-CH"/>
        </w:rPr>
        <w:t>s</w:t>
      </w:r>
      <w:r w:rsidR="00AE1ECE" w:rsidRPr="00AE1ECE">
        <w:rPr>
          <w:i/>
          <w:sz w:val="18"/>
          <w:szCs w:val="18"/>
          <w:lang w:val="fr-CH"/>
        </w:rPr>
        <w:t xml:space="preserve"> de sujets selon chapitres</w:t>
      </w:r>
      <w:r w:rsidR="006A694B" w:rsidRPr="00AE1ECE">
        <w:rPr>
          <w:i/>
          <w:sz w:val="18"/>
          <w:szCs w:val="18"/>
          <w:lang w:val="fr-CH"/>
        </w:rPr>
        <w:t>]</w:t>
      </w:r>
      <w:r w:rsidR="00626304">
        <w:rPr>
          <w:i/>
          <w:sz w:val="18"/>
          <w:szCs w:val="18"/>
          <w:lang w:val="fr-CH"/>
        </w:rPr>
        <w:t> ?</w:t>
      </w:r>
      <w:r w:rsidRPr="00AE1ECE">
        <w:rPr>
          <w:i/>
          <w:sz w:val="18"/>
          <w:szCs w:val="18"/>
          <w:lang w:val="fr-CH"/>
        </w:rPr>
        <w:t xml:space="preserve"> </w:t>
      </w:r>
      <w:r w:rsidR="00C02AE0">
        <w:rPr>
          <w:i/>
          <w:sz w:val="18"/>
          <w:szCs w:val="18"/>
          <w:lang w:val="fr-CH"/>
        </w:rPr>
        <w:t>D</w:t>
      </w:r>
      <w:r w:rsidR="007C3FE4">
        <w:rPr>
          <w:i/>
          <w:sz w:val="18"/>
          <w:szCs w:val="18"/>
          <w:lang w:val="fr-CH"/>
        </w:rPr>
        <w:t>at</w:t>
      </w:r>
      <w:r w:rsidR="007C3FE4">
        <w:rPr>
          <w:i/>
          <w:sz w:val="18"/>
          <w:szCs w:val="18"/>
          <w:lang w:val="fr-CH"/>
        </w:rPr>
        <w:t>a</w:t>
      </w:r>
      <w:r w:rsidR="007C3FE4">
        <w:rPr>
          <w:i/>
          <w:sz w:val="18"/>
          <w:szCs w:val="18"/>
          <w:lang w:val="fr-CH"/>
        </w:rPr>
        <w:t>tion</w:t>
      </w:r>
      <w:r w:rsidR="00626304">
        <w:rPr>
          <w:i/>
          <w:sz w:val="18"/>
          <w:szCs w:val="18"/>
          <w:lang w:val="fr-CH"/>
        </w:rPr>
        <w:t> ?</w:t>
      </w:r>
      <w:r w:rsidR="000F003B" w:rsidRPr="00AE1ECE">
        <w:rPr>
          <w:i/>
          <w:sz w:val="18"/>
          <w:szCs w:val="18"/>
          <w:lang w:val="fr-CH"/>
        </w:rPr>
        <w:t xml:space="preserve"> </w:t>
      </w:r>
      <w:r w:rsidR="007C3FE4">
        <w:rPr>
          <w:i/>
          <w:sz w:val="18"/>
          <w:szCs w:val="18"/>
          <w:lang w:val="fr-CH"/>
        </w:rPr>
        <w:t>Quel</w:t>
      </w:r>
      <w:r w:rsidR="006447FF">
        <w:rPr>
          <w:i/>
          <w:sz w:val="18"/>
          <w:szCs w:val="18"/>
          <w:lang w:val="fr-CH"/>
        </w:rPr>
        <w:t>(le)</w:t>
      </w:r>
      <w:r w:rsidR="007C3FE4">
        <w:rPr>
          <w:i/>
          <w:sz w:val="18"/>
          <w:szCs w:val="18"/>
          <w:lang w:val="fr-CH"/>
        </w:rPr>
        <w:t xml:space="preserve"> canton/région</w:t>
      </w:r>
      <w:r w:rsidR="00626304">
        <w:rPr>
          <w:i/>
          <w:sz w:val="18"/>
          <w:szCs w:val="18"/>
          <w:lang w:val="fr-CH"/>
        </w:rPr>
        <w:t> ?</w:t>
      </w:r>
      <w:r w:rsidRPr="00AE1ECE">
        <w:rPr>
          <w:i/>
          <w:sz w:val="18"/>
          <w:szCs w:val="18"/>
          <w:lang w:val="fr-CH"/>
        </w:rPr>
        <w:t xml:space="preserve"> </w:t>
      </w:r>
      <w:r w:rsidR="007C3FE4">
        <w:rPr>
          <w:i/>
          <w:sz w:val="18"/>
          <w:szCs w:val="18"/>
          <w:lang w:val="fr-CH"/>
        </w:rPr>
        <w:t>Si utile ou nécessaire</w:t>
      </w:r>
      <w:r w:rsidR="00C02AE0">
        <w:rPr>
          <w:i/>
          <w:sz w:val="18"/>
          <w:szCs w:val="18"/>
          <w:lang w:val="fr-CH"/>
        </w:rPr>
        <w:t> :</w:t>
      </w:r>
      <w:r w:rsidR="0003572E" w:rsidRPr="00AE1ECE">
        <w:rPr>
          <w:i/>
          <w:sz w:val="18"/>
          <w:szCs w:val="18"/>
          <w:lang w:val="fr-CH"/>
        </w:rPr>
        <w:t xml:space="preserve"> </w:t>
      </w:r>
      <w:r w:rsidR="007C3FE4">
        <w:rPr>
          <w:i/>
          <w:sz w:val="18"/>
          <w:szCs w:val="18"/>
          <w:lang w:val="fr-CH"/>
        </w:rPr>
        <w:t>quelle(s) fouille(s)</w:t>
      </w:r>
      <w:r w:rsidR="00C40FC5" w:rsidRPr="00AE1ECE">
        <w:rPr>
          <w:i/>
          <w:sz w:val="18"/>
          <w:szCs w:val="18"/>
          <w:lang w:val="fr-CH"/>
        </w:rPr>
        <w:t xml:space="preserve"> [</w:t>
      </w:r>
      <w:r w:rsidR="0080776B" w:rsidRPr="00AE1ECE">
        <w:rPr>
          <w:i/>
          <w:sz w:val="18"/>
          <w:szCs w:val="18"/>
          <w:lang w:val="fr-CH"/>
        </w:rPr>
        <w:t>p.ex. Coppet VD, Ancien hôtel du Lac</w:t>
      </w:r>
      <w:r w:rsidR="00C40FC5" w:rsidRPr="00AE1ECE">
        <w:rPr>
          <w:i/>
          <w:sz w:val="18"/>
          <w:szCs w:val="18"/>
          <w:lang w:val="fr-CH"/>
        </w:rPr>
        <w:t>]</w:t>
      </w:r>
      <w:r w:rsidR="00626304">
        <w:rPr>
          <w:i/>
          <w:sz w:val="18"/>
          <w:szCs w:val="18"/>
          <w:lang w:val="fr-CH"/>
        </w:rPr>
        <w:t> ?</w:t>
      </w:r>
      <w:r w:rsidR="001523BD" w:rsidRPr="00AE1ECE">
        <w:rPr>
          <w:i/>
          <w:sz w:val="18"/>
          <w:szCs w:val="18"/>
          <w:lang w:val="fr-CH"/>
        </w:rPr>
        <w:t xml:space="preserve"> </w:t>
      </w:r>
      <w:r w:rsidR="00C02AE0">
        <w:rPr>
          <w:i/>
          <w:sz w:val="18"/>
          <w:szCs w:val="18"/>
          <w:lang w:val="fr-CH"/>
        </w:rPr>
        <w:t>Q</w:t>
      </w:r>
      <w:r w:rsidR="007C3FE4">
        <w:rPr>
          <w:i/>
          <w:sz w:val="18"/>
          <w:szCs w:val="18"/>
          <w:lang w:val="fr-CH"/>
        </w:rPr>
        <w:t>uel</w:t>
      </w:r>
      <w:r w:rsidRPr="00AE1ECE">
        <w:rPr>
          <w:i/>
          <w:sz w:val="18"/>
          <w:szCs w:val="18"/>
          <w:lang w:val="fr-CH"/>
        </w:rPr>
        <w:t xml:space="preserve"> </w:t>
      </w:r>
      <w:r w:rsidR="00C02AE0">
        <w:rPr>
          <w:i/>
          <w:sz w:val="18"/>
          <w:szCs w:val="18"/>
          <w:lang w:val="fr-CH"/>
        </w:rPr>
        <w:t>questionnement ?</w:t>
      </w:r>
      <w:r w:rsidRPr="00AE1ECE">
        <w:rPr>
          <w:i/>
          <w:sz w:val="18"/>
          <w:szCs w:val="18"/>
          <w:lang w:val="fr-CH"/>
        </w:rPr>
        <w:t xml:space="preserve"> </w:t>
      </w:r>
      <w:r w:rsidR="004A210B">
        <w:rPr>
          <w:i/>
          <w:sz w:val="18"/>
          <w:szCs w:val="18"/>
          <w:lang w:val="fr-CH"/>
        </w:rPr>
        <w:t>Quel apport en termes de nouvelles connaissances ?</w:t>
      </w:r>
      <w:r w:rsidRPr="00AE1ECE">
        <w:rPr>
          <w:i/>
          <w:sz w:val="18"/>
          <w:szCs w:val="18"/>
          <w:lang w:val="fr-CH"/>
        </w:rPr>
        <w:t>)</w:t>
      </w:r>
    </w:p>
    <w:p w:rsidR="001870F1" w:rsidRPr="00AE1ECE" w:rsidRDefault="001870F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1870F1" w:rsidRPr="00AE1ECE" w:rsidRDefault="001870F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1870F1" w:rsidRPr="00AE1ECE" w:rsidRDefault="001870F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1870F1" w:rsidRPr="00AE1ECE" w:rsidRDefault="001870F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1870F1" w:rsidRPr="00AE1ECE" w:rsidRDefault="001870F1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4C4927" w:rsidRPr="00AE1ECE" w:rsidRDefault="004C4927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4C4927" w:rsidRPr="00AE1ECE" w:rsidRDefault="004C4927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162A13" w:rsidRPr="00AE1ECE" w:rsidRDefault="00162A13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327FEA" w:rsidRPr="00AE1ECE" w:rsidRDefault="00327FEA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</w:p>
    <w:p w:rsidR="00327FEA" w:rsidRPr="00AE1ECE" w:rsidRDefault="00327FEA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b/>
          <w:i/>
          <w:sz w:val="20"/>
          <w:szCs w:val="20"/>
          <w:lang w:val="fr-CH"/>
        </w:rPr>
      </w:pPr>
    </w:p>
    <w:p w:rsidR="00327FEA" w:rsidRPr="00AE1ECE" w:rsidRDefault="00CC0D1B" w:rsidP="00BA5088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b/>
          <w:i/>
          <w:sz w:val="20"/>
          <w:szCs w:val="20"/>
          <w:lang w:val="fr-CH"/>
        </w:rPr>
      </w:pPr>
      <w:r w:rsidRPr="00AE1ECE">
        <w:rPr>
          <w:b/>
          <w:i/>
          <w:sz w:val="20"/>
          <w:szCs w:val="20"/>
          <w:lang w:val="fr-CH"/>
        </w:rPr>
        <w:t>Mes coordonnées</w:t>
      </w:r>
      <w:r w:rsidR="00D4074A">
        <w:rPr>
          <w:b/>
          <w:i/>
          <w:sz w:val="20"/>
          <w:szCs w:val="20"/>
          <w:lang w:val="fr-CH"/>
        </w:rPr>
        <w:t> :</w:t>
      </w:r>
    </w:p>
    <w:p w:rsidR="00624F02" w:rsidRPr="00AE1ECE" w:rsidRDefault="00327FEA">
      <w:pPr>
        <w:tabs>
          <w:tab w:val="left" w:pos="709"/>
          <w:tab w:val="left" w:pos="1418"/>
          <w:tab w:val="left" w:pos="2126"/>
          <w:tab w:val="left" w:pos="5103"/>
          <w:tab w:val="right" w:pos="5138"/>
        </w:tabs>
        <w:rPr>
          <w:sz w:val="20"/>
          <w:szCs w:val="20"/>
          <w:lang w:val="fr-CH"/>
        </w:rPr>
      </w:pPr>
      <w:r w:rsidRPr="00AE1ECE">
        <w:rPr>
          <w:i/>
          <w:sz w:val="18"/>
          <w:szCs w:val="18"/>
          <w:lang w:val="fr-CH"/>
        </w:rPr>
        <w:t>(</w:t>
      </w:r>
      <w:r w:rsidR="00CC0D1B" w:rsidRPr="00AE1ECE">
        <w:rPr>
          <w:i/>
          <w:sz w:val="18"/>
          <w:szCs w:val="18"/>
          <w:lang w:val="fr-CH"/>
        </w:rPr>
        <w:t>Nom</w:t>
      </w:r>
      <w:r w:rsidR="00CA5C5A">
        <w:rPr>
          <w:i/>
          <w:sz w:val="18"/>
          <w:szCs w:val="18"/>
          <w:lang w:val="fr-CH"/>
        </w:rPr>
        <w:t>,</w:t>
      </w:r>
      <w:r w:rsidRPr="00AE1ECE">
        <w:rPr>
          <w:i/>
          <w:sz w:val="18"/>
          <w:szCs w:val="18"/>
          <w:lang w:val="fr-CH"/>
        </w:rPr>
        <w:t xml:space="preserve"> </w:t>
      </w:r>
      <w:r w:rsidR="00CA5C5A">
        <w:rPr>
          <w:i/>
          <w:sz w:val="18"/>
          <w:szCs w:val="18"/>
          <w:lang w:val="fr-CH"/>
        </w:rPr>
        <w:t>p</w:t>
      </w:r>
      <w:r w:rsidR="00CC0D1B" w:rsidRPr="00AE1ECE">
        <w:rPr>
          <w:i/>
          <w:sz w:val="18"/>
          <w:szCs w:val="18"/>
          <w:lang w:val="fr-CH"/>
        </w:rPr>
        <w:t>rénom</w:t>
      </w:r>
      <w:r w:rsidR="00CA5C5A">
        <w:rPr>
          <w:i/>
          <w:sz w:val="18"/>
          <w:szCs w:val="18"/>
          <w:lang w:val="fr-CH"/>
        </w:rPr>
        <w:t>,</w:t>
      </w:r>
      <w:r w:rsidRPr="00AE1ECE">
        <w:rPr>
          <w:i/>
          <w:sz w:val="18"/>
          <w:szCs w:val="18"/>
          <w:lang w:val="fr-CH"/>
        </w:rPr>
        <w:t xml:space="preserve"> </w:t>
      </w:r>
      <w:r w:rsidR="00CA5C5A">
        <w:rPr>
          <w:i/>
          <w:sz w:val="18"/>
          <w:szCs w:val="18"/>
          <w:lang w:val="fr-CH"/>
        </w:rPr>
        <w:t>o</w:t>
      </w:r>
      <w:r w:rsidR="00CC0D1B" w:rsidRPr="00AE1ECE">
        <w:rPr>
          <w:i/>
          <w:sz w:val="18"/>
          <w:szCs w:val="18"/>
          <w:lang w:val="fr-CH"/>
        </w:rPr>
        <w:t>rganisation/</w:t>
      </w:r>
      <w:r w:rsidR="00CA5C5A">
        <w:rPr>
          <w:i/>
          <w:sz w:val="18"/>
          <w:szCs w:val="18"/>
          <w:lang w:val="fr-CH"/>
        </w:rPr>
        <w:t>s</w:t>
      </w:r>
      <w:r w:rsidR="00CC0D1B" w:rsidRPr="00AE1ECE">
        <w:rPr>
          <w:i/>
          <w:sz w:val="18"/>
          <w:szCs w:val="18"/>
          <w:lang w:val="fr-CH"/>
        </w:rPr>
        <w:t>ervice, éventuellemen</w:t>
      </w:r>
      <w:r w:rsidR="00CA5C5A">
        <w:rPr>
          <w:i/>
          <w:sz w:val="18"/>
          <w:szCs w:val="18"/>
          <w:lang w:val="fr-CH"/>
        </w:rPr>
        <w:t>t</w:t>
      </w:r>
      <w:r w:rsidR="00CC0D1B" w:rsidRPr="00AE1ECE">
        <w:rPr>
          <w:i/>
          <w:sz w:val="18"/>
          <w:szCs w:val="18"/>
          <w:lang w:val="fr-CH"/>
        </w:rPr>
        <w:t xml:space="preserve"> adresse postale, adresse </w:t>
      </w:r>
      <w:r w:rsidR="00CA5C5A">
        <w:rPr>
          <w:i/>
          <w:sz w:val="18"/>
          <w:szCs w:val="18"/>
          <w:lang w:val="fr-CH"/>
        </w:rPr>
        <w:t>électronique</w:t>
      </w:r>
      <w:r w:rsidRPr="00AE1ECE">
        <w:rPr>
          <w:i/>
          <w:sz w:val="18"/>
          <w:szCs w:val="18"/>
          <w:lang w:val="fr-CH"/>
        </w:rPr>
        <w:t xml:space="preserve">, </w:t>
      </w:r>
      <w:r w:rsidR="00CC0D1B" w:rsidRPr="00AE1ECE">
        <w:rPr>
          <w:i/>
          <w:sz w:val="18"/>
          <w:szCs w:val="18"/>
          <w:lang w:val="fr-CH"/>
        </w:rPr>
        <w:t>numéro de tél</w:t>
      </w:r>
      <w:r w:rsidR="00CC0D1B" w:rsidRPr="00AE1ECE">
        <w:rPr>
          <w:i/>
          <w:sz w:val="18"/>
          <w:szCs w:val="18"/>
          <w:lang w:val="fr-CH"/>
        </w:rPr>
        <w:t>é</w:t>
      </w:r>
      <w:r w:rsidR="00CC0D1B" w:rsidRPr="00AE1ECE">
        <w:rPr>
          <w:i/>
          <w:sz w:val="18"/>
          <w:szCs w:val="18"/>
          <w:lang w:val="fr-CH"/>
        </w:rPr>
        <w:t>phone</w:t>
      </w:r>
      <w:r w:rsidRPr="00AE1ECE">
        <w:rPr>
          <w:i/>
          <w:sz w:val="18"/>
          <w:szCs w:val="18"/>
          <w:lang w:val="fr-CH"/>
        </w:rPr>
        <w:t>)</w:t>
      </w:r>
    </w:p>
    <w:sectPr w:rsidR="00624F02" w:rsidRPr="00AE1ECE" w:rsidSect="006E2F5F">
      <w:headerReference w:type="first" r:id="rId7"/>
      <w:footerReference w:type="first" r:id="rId8"/>
      <w:pgSz w:w="11906" w:h="16838" w:code="9"/>
      <w:pgMar w:top="987" w:right="1418" w:bottom="1134" w:left="1418" w:header="709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B0" w:rsidRDefault="000256B0">
      <w:r>
        <w:separator/>
      </w:r>
    </w:p>
  </w:endnote>
  <w:endnote w:type="continuationSeparator" w:id="0">
    <w:p w:rsidR="000256B0" w:rsidRDefault="0002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43" w:rsidRPr="00DB5625" w:rsidRDefault="00120343" w:rsidP="00EC056B">
    <w:pPr>
      <w:spacing w:line="240" w:lineRule="auto"/>
      <w:ind w:left="5126"/>
      <w:rPr>
        <w:rFonts w:ascii="Gill Sans MT" w:hAnsi="Gill Sans MT"/>
        <w:spacing w:val="2"/>
        <w:kern w:val="16"/>
        <w:sz w:val="15"/>
        <w:szCs w:val="15"/>
      </w:rPr>
    </w:pPr>
    <w:r w:rsidRPr="00DB5625">
      <w:rPr>
        <w:rFonts w:ascii="Gill Sans MT" w:hAnsi="Gill Sans MT"/>
        <w:spacing w:val="2"/>
        <w:kern w:val="16"/>
        <w:sz w:val="15"/>
        <w:szCs w:val="15"/>
      </w:rPr>
      <w:t xml:space="preserve">Petersgraben </w:t>
    </w:r>
    <w:r w:rsidR="00BA5088">
      <w:rPr>
        <w:rFonts w:ascii="Univers" w:hAnsi="Univers"/>
        <w:sz w:val="15"/>
        <w:szCs w:val="15"/>
      </w:rPr>
      <w:t>51</w:t>
    </w:r>
  </w:p>
  <w:p w:rsidR="00120343" w:rsidRPr="00DB5625" w:rsidRDefault="00120343" w:rsidP="00EC056B">
    <w:pPr>
      <w:spacing w:line="240" w:lineRule="auto"/>
      <w:ind w:left="5126"/>
      <w:rPr>
        <w:rFonts w:ascii="Gill Sans MT" w:hAnsi="Gill Sans MT"/>
        <w:spacing w:val="2"/>
        <w:kern w:val="16"/>
        <w:sz w:val="15"/>
        <w:szCs w:val="15"/>
      </w:rPr>
    </w:pPr>
    <w:r w:rsidRPr="00DB5625">
      <w:rPr>
        <w:rFonts w:ascii="Gill Sans MT" w:hAnsi="Gill Sans MT"/>
        <w:spacing w:val="2"/>
        <w:kern w:val="16"/>
        <w:sz w:val="15"/>
        <w:szCs w:val="15"/>
      </w:rPr>
      <w:t>CH-</w:t>
    </w:r>
    <w:r w:rsidRPr="00DB5625">
      <w:rPr>
        <w:rFonts w:ascii="Univers" w:hAnsi="Univers"/>
        <w:sz w:val="15"/>
        <w:szCs w:val="15"/>
      </w:rPr>
      <w:t>40</w:t>
    </w:r>
    <w:r w:rsidR="001870F1">
      <w:rPr>
        <w:rFonts w:ascii="Univers" w:hAnsi="Univers"/>
        <w:sz w:val="15"/>
        <w:szCs w:val="15"/>
      </w:rPr>
      <w:t>51</w:t>
    </w:r>
    <w:r w:rsidRPr="00DB5625">
      <w:rPr>
        <w:rFonts w:ascii="Univers" w:hAnsi="Univers"/>
        <w:sz w:val="15"/>
        <w:szCs w:val="15"/>
      </w:rPr>
      <w:t xml:space="preserve"> Basel</w:t>
    </w:r>
  </w:p>
  <w:p w:rsidR="00120343" w:rsidRPr="00DB5625" w:rsidRDefault="00120343" w:rsidP="00EC056B">
    <w:pPr>
      <w:spacing w:line="240" w:lineRule="auto"/>
      <w:ind w:left="5126"/>
      <w:rPr>
        <w:rFonts w:ascii="Gill Sans MT" w:hAnsi="Gill Sans MT"/>
        <w:spacing w:val="2"/>
        <w:kern w:val="16"/>
        <w:sz w:val="15"/>
        <w:szCs w:val="15"/>
      </w:rPr>
    </w:pPr>
    <w:r w:rsidRPr="00DB5625">
      <w:rPr>
        <w:rFonts w:ascii="Gill Sans MT" w:hAnsi="Gill Sans MT"/>
        <w:spacing w:val="2"/>
        <w:kern w:val="16"/>
        <w:sz w:val="15"/>
        <w:szCs w:val="15"/>
      </w:rPr>
      <w:t xml:space="preserve">T: </w:t>
    </w:r>
    <w:r w:rsidRPr="00DB5625">
      <w:rPr>
        <w:rFonts w:ascii="Univers" w:hAnsi="Univers"/>
        <w:sz w:val="15"/>
        <w:szCs w:val="15"/>
      </w:rPr>
      <w:t>+41 61 261 30 78</w:t>
    </w:r>
    <w:r w:rsidRPr="00DB5625">
      <w:rPr>
        <w:rFonts w:ascii="Gill Sans MT" w:hAnsi="Gill Sans MT"/>
        <w:spacing w:val="2"/>
        <w:kern w:val="16"/>
        <w:sz w:val="15"/>
        <w:szCs w:val="15"/>
      </w:rPr>
      <w:t xml:space="preserve">, </w:t>
    </w:r>
    <w:r w:rsidR="00BA5088">
      <w:rPr>
        <w:rFonts w:ascii="Gill Sans MT" w:hAnsi="Gill Sans MT"/>
        <w:spacing w:val="2"/>
        <w:kern w:val="16"/>
        <w:sz w:val="15"/>
        <w:szCs w:val="15"/>
      </w:rPr>
      <w:t xml:space="preserve"> </w:t>
    </w:r>
    <w:r w:rsidRPr="00DB5625">
      <w:rPr>
        <w:rFonts w:ascii="Gill Sans MT" w:hAnsi="Gill Sans MT"/>
        <w:spacing w:val="2"/>
        <w:kern w:val="16"/>
        <w:sz w:val="15"/>
        <w:szCs w:val="15"/>
      </w:rPr>
      <w:t xml:space="preserve">F: </w:t>
    </w:r>
    <w:r w:rsidRPr="00DB5625">
      <w:rPr>
        <w:rFonts w:ascii="Univers" w:hAnsi="Univers"/>
        <w:sz w:val="15"/>
        <w:szCs w:val="15"/>
      </w:rPr>
      <w:t>+41 61 261 30 76</w:t>
    </w:r>
  </w:p>
  <w:p w:rsidR="00120343" w:rsidRPr="00DB5625" w:rsidRDefault="00120343" w:rsidP="00EC056B">
    <w:pPr>
      <w:spacing w:line="240" w:lineRule="auto"/>
      <w:ind w:left="5126"/>
      <w:rPr>
        <w:rFonts w:ascii="Gill Sans MT" w:hAnsi="Gill Sans MT"/>
        <w:spacing w:val="2"/>
        <w:kern w:val="16"/>
        <w:sz w:val="15"/>
        <w:szCs w:val="15"/>
      </w:rPr>
    </w:pPr>
    <w:r w:rsidRPr="00DB5625">
      <w:rPr>
        <w:rFonts w:ascii="Gill Sans MT" w:hAnsi="Gill Sans MT"/>
        <w:spacing w:val="2"/>
        <w:kern w:val="16"/>
        <w:sz w:val="15"/>
        <w:szCs w:val="15"/>
      </w:rPr>
      <w:t>info@archaeologie-schweiz.ch</w:t>
    </w:r>
  </w:p>
  <w:p w:rsidR="00120343" w:rsidRPr="00DB5625" w:rsidRDefault="00120343" w:rsidP="00EC056B">
    <w:pPr>
      <w:spacing w:line="240" w:lineRule="auto"/>
      <w:ind w:left="5126"/>
      <w:rPr>
        <w:rFonts w:ascii="Gill Sans MT" w:hAnsi="Gill Sans MT"/>
        <w:spacing w:val="2"/>
        <w:kern w:val="16"/>
        <w:sz w:val="15"/>
        <w:szCs w:val="15"/>
      </w:rPr>
    </w:pPr>
    <w:r w:rsidRPr="00DB5625">
      <w:rPr>
        <w:rFonts w:ascii="Gill Sans MT" w:hAnsi="Gill Sans MT"/>
        <w:spacing w:val="2"/>
        <w:kern w:val="16"/>
        <w:sz w:val="15"/>
        <w:szCs w:val="15"/>
      </w:rPr>
      <w:t>www.archaeologie-schweiz.ch</w:t>
    </w:r>
  </w:p>
  <w:p w:rsidR="00120343" w:rsidRPr="000C2FF3" w:rsidRDefault="00120343" w:rsidP="00EC056B">
    <w:pPr>
      <w:spacing w:line="240" w:lineRule="auto"/>
      <w:ind w:left="5124"/>
      <w:rPr>
        <w:rFonts w:ascii="Gill Sans MT" w:hAnsi="Gill Sans MT"/>
        <w:spacing w:val="2"/>
        <w:sz w:val="12"/>
        <w:szCs w:val="12"/>
      </w:rPr>
    </w:pPr>
  </w:p>
  <w:p w:rsidR="00120343" w:rsidRPr="000C2FF3" w:rsidRDefault="00D6589E" w:rsidP="00EC056B">
    <w:pPr>
      <w:tabs>
        <w:tab w:val="left" w:pos="5656"/>
      </w:tabs>
      <w:spacing w:line="240" w:lineRule="auto"/>
      <w:ind w:left="5124"/>
      <w:rPr>
        <w:rFonts w:ascii="Gill Sans MT" w:hAnsi="Gill Sans MT"/>
        <w:spacing w:val="2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BE1C8" wp14:editId="1D9173ED">
          <wp:simplePos x="0" y="0"/>
          <wp:positionH relativeFrom="column">
            <wp:posOffset>3238500</wp:posOffset>
          </wp:positionH>
          <wp:positionV relativeFrom="paragraph">
            <wp:posOffset>19685</wp:posOffset>
          </wp:positionV>
          <wp:extent cx="254000" cy="228600"/>
          <wp:effectExtent l="0" t="0" r="0" b="0"/>
          <wp:wrapNone/>
          <wp:docPr id="28" name="Bild 28" descr="LogoSAGW klei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SAGW klei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43" w:rsidRPr="000C2FF3">
      <w:rPr>
        <w:rFonts w:ascii="Gill Sans MT" w:hAnsi="Gill Sans MT"/>
        <w:spacing w:val="2"/>
        <w:sz w:val="12"/>
        <w:szCs w:val="12"/>
      </w:rPr>
      <w:tab/>
      <w:t>Mitglied der Schweizerischen Akademie</w:t>
    </w:r>
  </w:p>
  <w:p w:rsidR="00120343" w:rsidRPr="000C2FF3" w:rsidRDefault="00326AE5" w:rsidP="00EC056B">
    <w:pPr>
      <w:tabs>
        <w:tab w:val="left" w:pos="5656"/>
      </w:tabs>
      <w:spacing w:line="240" w:lineRule="auto"/>
      <w:ind w:left="5124"/>
      <w:rPr>
        <w:rFonts w:ascii="Gill Sans MT" w:hAnsi="Gill Sans MT"/>
        <w:spacing w:val="2"/>
        <w:sz w:val="12"/>
        <w:szCs w:val="12"/>
      </w:rPr>
    </w:pPr>
    <w:r>
      <w:rPr>
        <w:rFonts w:ascii="Gill Sans MT" w:hAnsi="Gill Sans MT"/>
        <w:spacing w:val="2"/>
        <w:sz w:val="12"/>
        <w:szCs w:val="12"/>
      </w:rPr>
      <w:t xml:space="preserve"> </w:t>
    </w:r>
    <w:r w:rsidR="006E2F5F">
      <w:rPr>
        <w:rFonts w:ascii="Gill Sans MT" w:hAnsi="Gill Sans MT"/>
        <w:spacing w:val="2"/>
        <w:sz w:val="12"/>
        <w:szCs w:val="12"/>
      </w:rPr>
      <w:tab/>
      <w:t>d</w:t>
    </w:r>
    <w:r w:rsidR="00120343" w:rsidRPr="000C2FF3">
      <w:rPr>
        <w:rFonts w:ascii="Gill Sans MT" w:hAnsi="Gill Sans MT"/>
        <w:spacing w:val="2"/>
        <w:sz w:val="12"/>
        <w:szCs w:val="12"/>
      </w:rPr>
      <w:t>er Geistes- und Sozialwissenschaften</w:t>
    </w:r>
  </w:p>
  <w:p w:rsidR="00120343" w:rsidRPr="000C2FF3" w:rsidRDefault="00120343" w:rsidP="00EC056B">
    <w:pPr>
      <w:tabs>
        <w:tab w:val="left" w:pos="5656"/>
      </w:tabs>
      <w:spacing w:line="240" w:lineRule="auto"/>
      <w:ind w:left="5124"/>
      <w:rPr>
        <w:rFonts w:ascii="Gill Sans MT" w:hAnsi="Gill Sans MT"/>
        <w:spacing w:val="2"/>
        <w:sz w:val="12"/>
        <w:szCs w:val="12"/>
      </w:rPr>
    </w:pPr>
    <w:r w:rsidRPr="000C2FF3">
      <w:rPr>
        <w:rFonts w:ascii="Gill Sans MT" w:hAnsi="Gill Sans MT"/>
        <w:spacing w:val="2"/>
        <w:sz w:val="12"/>
        <w:szCs w:val="12"/>
      </w:rPr>
      <w:tab/>
      <w:t>www.sagw.ch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B0" w:rsidRDefault="000256B0">
      <w:r>
        <w:separator/>
      </w:r>
    </w:p>
  </w:footnote>
  <w:footnote w:type="continuationSeparator" w:id="0">
    <w:p w:rsidR="000256B0" w:rsidRDefault="0002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43" w:rsidRDefault="00D6589E" w:rsidP="001C5196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466725" cy="914400"/>
          <wp:effectExtent l="0" t="0" r="9525" b="0"/>
          <wp:wrapNone/>
          <wp:docPr id="25" name="Bild 25" descr="Doppelschne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oppelschne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43">
      <w:tab/>
    </w:r>
  </w:p>
  <w:p w:rsidR="00120343" w:rsidRPr="000C2FF3" w:rsidRDefault="00120343" w:rsidP="001C5196">
    <w:pPr>
      <w:tabs>
        <w:tab w:val="left" w:pos="5103"/>
        <w:tab w:val="left" w:pos="6521"/>
      </w:tabs>
      <w:rPr>
        <w:rFonts w:ascii="Gill Sans MT" w:hAnsi="Gill Sans MT"/>
        <w:b/>
        <w:kern w:val="20"/>
      </w:rPr>
    </w:pPr>
    <w:r w:rsidRPr="000C2FF3">
      <w:rPr>
        <w:kern w:val="20"/>
      </w:rPr>
      <w:tab/>
    </w:r>
    <w:r w:rsidRPr="000C2FF3">
      <w:rPr>
        <w:rFonts w:ascii="Gill Sans MT" w:hAnsi="Gill Sans MT"/>
        <w:b/>
        <w:kern w:val="20"/>
      </w:rPr>
      <w:t>Archäologie Schweiz</w:t>
    </w:r>
  </w:p>
  <w:p w:rsidR="00120343" w:rsidRPr="000C2FF3" w:rsidRDefault="00120343" w:rsidP="001C5196">
    <w:pPr>
      <w:tabs>
        <w:tab w:val="left" w:pos="5103"/>
        <w:tab w:val="left" w:pos="6521"/>
      </w:tabs>
      <w:rPr>
        <w:rFonts w:ascii="Gill Sans MT" w:hAnsi="Gill Sans MT"/>
        <w:b/>
        <w:kern w:val="20"/>
      </w:rPr>
    </w:pPr>
    <w:r w:rsidRPr="000C2FF3">
      <w:rPr>
        <w:rFonts w:ascii="Gill Sans MT" w:hAnsi="Gill Sans MT"/>
        <w:b/>
        <w:kern w:val="20"/>
      </w:rPr>
      <w:tab/>
    </w:r>
    <w:proofErr w:type="spellStart"/>
    <w:r w:rsidRPr="000C2FF3">
      <w:rPr>
        <w:rFonts w:ascii="Gill Sans MT" w:hAnsi="Gill Sans MT"/>
        <w:b/>
        <w:kern w:val="20"/>
      </w:rPr>
      <w:t>Archéologie</w:t>
    </w:r>
    <w:proofErr w:type="spellEnd"/>
    <w:r w:rsidRPr="000C2FF3">
      <w:rPr>
        <w:rFonts w:ascii="Gill Sans MT" w:hAnsi="Gill Sans MT"/>
        <w:b/>
        <w:kern w:val="20"/>
      </w:rPr>
      <w:t xml:space="preserve"> Suisse</w:t>
    </w:r>
  </w:p>
  <w:p w:rsidR="00120343" w:rsidRPr="000C2FF3" w:rsidRDefault="00120343" w:rsidP="001C5196">
    <w:pPr>
      <w:tabs>
        <w:tab w:val="left" w:pos="5103"/>
        <w:tab w:val="left" w:pos="6521"/>
      </w:tabs>
      <w:rPr>
        <w:rFonts w:ascii="Gill Sans MT" w:hAnsi="Gill Sans MT"/>
        <w:b/>
        <w:kern w:val="20"/>
      </w:rPr>
    </w:pPr>
    <w:r w:rsidRPr="000C2FF3">
      <w:rPr>
        <w:rFonts w:ascii="Gill Sans MT" w:hAnsi="Gill Sans MT"/>
        <w:b/>
        <w:kern w:val="20"/>
      </w:rPr>
      <w:tab/>
    </w:r>
    <w:proofErr w:type="spellStart"/>
    <w:r w:rsidRPr="000C2FF3">
      <w:rPr>
        <w:rFonts w:ascii="Gill Sans MT" w:hAnsi="Gill Sans MT"/>
        <w:b/>
        <w:kern w:val="20"/>
      </w:rPr>
      <w:t>Archeologia</w:t>
    </w:r>
    <w:proofErr w:type="spellEnd"/>
    <w:r w:rsidRPr="000C2FF3">
      <w:rPr>
        <w:rFonts w:ascii="Gill Sans MT" w:hAnsi="Gill Sans MT"/>
        <w:b/>
        <w:kern w:val="20"/>
      </w:rPr>
      <w:t xml:space="preserve"> </w:t>
    </w:r>
    <w:proofErr w:type="spellStart"/>
    <w:r w:rsidRPr="000C2FF3">
      <w:rPr>
        <w:rFonts w:ascii="Gill Sans MT" w:hAnsi="Gill Sans MT"/>
        <w:b/>
        <w:kern w:val="20"/>
      </w:rPr>
      <w:t>Svizzera</w:t>
    </w:r>
    <w:proofErr w:type="spellEnd"/>
  </w:p>
  <w:p w:rsidR="00120343" w:rsidRDefault="00120343" w:rsidP="001C5196">
    <w:pPr>
      <w:pStyle w:val="Kopfzeile"/>
      <w:tabs>
        <w:tab w:val="clear" w:pos="4536"/>
        <w:tab w:val="left" w:pos="5103"/>
        <w:tab w:val="left" w:pos="6521"/>
      </w:tabs>
      <w:ind w:left="-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D4"/>
    <w:rsid w:val="00012FD4"/>
    <w:rsid w:val="000256B0"/>
    <w:rsid w:val="0003486E"/>
    <w:rsid w:val="0003572E"/>
    <w:rsid w:val="00043D72"/>
    <w:rsid w:val="000C2FF3"/>
    <w:rsid w:val="000F003B"/>
    <w:rsid w:val="00120343"/>
    <w:rsid w:val="001523BD"/>
    <w:rsid w:val="00162A13"/>
    <w:rsid w:val="00163A44"/>
    <w:rsid w:val="00182B4D"/>
    <w:rsid w:val="001870F1"/>
    <w:rsid w:val="001C5196"/>
    <w:rsid w:val="00226174"/>
    <w:rsid w:val="0023473B"/>
    <w:rsid w:val="002536F0"/>
    <w:rsid w:val="002E0201"/>
    <w:rsid w:val="002E0578"/>
    <w:rsid w:val="002E0EA9"/>
    <w:rsid w:val="002F7EFB"/>
    <w:rsid w:val="00303454"/>
    <w:rsid w:val="00311989"/>
    <w:rsid w:val="003257A8"/>
    <w:rsid w:val="00326AE5"/>
    <w:rsid w:val="00327FEA"/>
    <w:rsid w:val="003327BC"/>
    <w:rsid w:val="00345613"/>
    <w:rsid w:val="00391B93"/>
    <w:rsid w:val="003A1515"/>
    <w:rsid w:val="003B1C06"/>
    <w:rsid w:val="003B5F16"/>
    <w:rsid w:val="003C52BE"/>
    <w:rsid w:val="00427C81"/>
    <w:rsid w:val="00437197"/>
    <w:rsid w:val="00461ECF"/>
    <w:rsid w:val="004A210B"/>
    <w:rsid w:val="004A5002"/>
    <w:rsid w:val="004C33EB"/>
    <w:rsid w:val="004C4927"/>
    <w:rsid w:val="004D1617"/>
    <w:rsid w:val="004F4A48"/>
    <w:rsid w:val="004F6F5D"/>
    <w:rsid w:val="005053C8"/>
    <w:rsid w:val="00563E44"/>
    <w:rsid w:val="005B06D8"/>
    <w:rsid w:val="005B3CEE"/>
    <w:rsid w:val="005B3E03"/>
    <w:rsid w:val="005B605A"/>
    <w:rsid w:val="00624F02"/>
    <w:rsid w:val="00626304"/>
    <w:rsid w:val="006447FF"/>
    <w:rsid w:val="00691EED"/>
    <w:rsid w:val="006A694B"/>
    <w:rsid w:val="006D313F"/>
    <w:rsid w:val="006E2F5F"/>
    <w:rsid w:val="006F04BD"/>
    <w:rsid w:val="006F7BB9"/>
    <w:rsid w:val="007318C3"/>
    <w:rsid w:val="00737E62"/>
    <w:rsid w:val="007544CA"/>
    <w:rsid w:val="00760E93"/>
    <w:rsid w:val="007669EA"/>
    <w:rsid w:val="00792327"/>
    <w:rsid w:val="00796BF0"/>
    <w:rsid w:val="007B5270"/>
    <w:rsid w:val="007C3FAB"/>
    <w:rsid w:val="007C3FE4"/>
    <w:rsid w:val="007E2F76"/>
    <w:rsid w:val="007E3605"/>
    <w:rsid w:val="007E3944"/>
    <w:rsid w:val="00800B4D"/>
    <w:rsid w:val="0080776B"/>
    <w:rsid w:val="00832897"/>
    <w:rsid w:val="008557DC"/>
    <w:rsid w:val="00864310"/>
    <w:rsid w:val="00877080"/>
    <w:rsid w:val="008A7723"/>
    <w:rsid w:val="008B4589"/>
    <w:rsid w:val="008D4B51"/>
    <w:rsid w:val="00906B79"/>
    <w:rsid w:val="0093026F"/>
    <w:rsid w:val="00966326"/>
    <w:rsid w:val="009C2A94"/>
    <w:rsid w:val="009D0F51"/>
    <w:rsid w:val="00A40A6C"/>
    <w:rsid w:val="00A54BD7"/>
    <w:rsid w:val="00AB361E"/>
    <w:rsid w:val="00AC67E6"/>
    <w:rsid w:val="00AE1ECE"/>
    <w:rsid w:val="00B25AD4"/>
    <w:rsid w:val="00B315F1"/>
    <w:rsid w:val="00B52F93"/>
    <w:rsid w:val="00BA5088"/>
    <w:rsid w:val="00BB71EC"/>
    <w:rsid w:val="00BB7F48"/>
    <w:rsid w:val="00C02AE0"/>
    <w:rsid w:val="00C14302"/>
    <w:rsid w:val="00C40FC5"/>
    <w:rsid w:val="00C614B7"/>
    <w:rsid w:val="00CA5C5A"/>
    <w:rsid w:val="00CC0D1B"/>
    <w:rsid w:val="00CF2161"/>
    <w:rsid w:val="00D0281E"/>
    <w:rsid w:val="00D13744"/>
    <w:rsid w:val="00D20180"/>
    <w:rsid w:val="00D23E32"/>
    <w:rsid w:val="00D345F5"/>
    <w:rsid w:val="00D4074A"/>
    <w:rsid w:val="00D577AE"/>
    <w:rsid w:val="00D6589E"/>
    <w:rsid w:val="00D67887"/>
    <w:rsid w:val="00D70304"/>
    <w:rsid w:val="00D85694"/>
    <w:rsid w:val="00DB5625"/>
    <w:rsid w:val="00E50BEE"/>
    <w:rsid w:val="00E544C8"/>
    <w:rsid w:val="00EB6F6D"/>
    <w:rsid w:val="00EC056B"/>
    <w:rsid w:val="00F30FD8"/>
    <w:rsid w:val="00F5785B"/>
    <w:rsid w:val="00F81EA4"/>
    <w:rsid w:val="00FD1303"/>
    <w:rsid w:val="00FD703C"/>
    <w:rsid w:val="00FE4F3C"/>
    <w:rsid w:val="00FE7D4A"/>
    <w:rsid w:val="00FE7E8C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8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78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0F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F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3E3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A5C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5C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5C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A5C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5C5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8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78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0F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F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3E3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A5C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5C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5C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A5C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5C5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ffeler\AppData\Roaming\Microsoft\Templates\AS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 Briefkopf.dotx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Niffeler</dc:creator>
  <cp:lastModifiedBy>Niffeler</cp:lastModifiedBy>
  <cp:revision>3</cp:revision>
  <cp:lastPrinted>2008-09-19T12:15:00Z</cp:lastPrinted>
  <dcterms:created xsi:type="dcterms:W3CDTF">2016-11-28T14:19:00Z</dcterms:created>
  <dcterms:modified xsi:type="dcterms:W3CDTF">2016-11-28T14:20:00Z</dcterms:modified>
</cp:coreProperties>
</file>